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94" w:rsidRDefault="00664494" w:rsidP="00664494">
      <w:pPr>
        <w:pStyle w:val="berschrift1"/>
        <w:rPr>
          <w:u w:val="single"/>
        </w:rPr>
      </w:pPr>
      <w:r>
        <w:rPr>
          <w:rFonts w:cs="Arial"/>
          <w:b w:val="0"/>
          <w:noProof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19D20E27" wp14:editId="2A75B042">
            <wp:simplePos x="0" y="0"/>
            <wp:positionH relativeFrom="margin">
              <wp:posOffset>39988</wp:posOffset>
            </wp:positionH>
            <wp:positionV relativeFrom="paragraph">
              <wp:posOffset>-596846</wp:posOffset>
            </wp:positionV>
            <wp:extent cx="2911449" cy="474009"/>
            <wp:effectExtent l="0" t="0" r="3810" b="254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enschutz-Stempel_schwar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449" cy="474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94" w:rsidRPr="00991208" w:rsidRDefault="00664494" w:rsidP="00664494">
      <w:pPr>
        <w:pStyle w:val="berschrift1"/>
        <w:rPr>
          <w:u w:val="single"/>
        </w:rPr>
      </w:pPr>
      <w:r w:rsidRPr="00991208">
        <w:rPr>
          <w:u w:val="single"/>
        </w:rPr>
        <w:t xml:space="preserve">Freiwillige Einwilligung </w:t>
      </w:r>
      <w:r>
        <w:rPr>
          <w:u w:val="single"/>
        </w:rPr>
        <w:t xml:space="preserve">                                                                           </w:t>
      </w:r>
      <w:r w:rsidRPr="00991208">
        <w:rPr>
          <w:u w:val="single"/>
        </w:rPr>
        <w:t>zur Bild</w:t>
      </w:r>
      <w:r>
        <w:rPr>
          <w:u w:val="single"/>
        </w:rPr>
        <w:t>- und Bewegtbild</w:t>
      </w:r>
      <w:r w:rsidRPr="00991208">
        <w:rPr>
          <w:u w:val="single"/>
        </w:rPr>
        <w:t>nutzung</w:t>
      </w:r>
      <w:r>
        <w:rPr>
          <w:u w:val="single"/>
        </w:rPr>
        <w:t xml:space="preserve"> (Film)</w:t>
      </w:r>
      <w:r w:rsidRPr="00991208">
        <w:rPr>
          <w:u w:val="single"/>
        </w:rPr>
        <w:t xml:space="preserve">   </w:t>
      </w:r>
    </w:p>
    <w:p w:rsidR="00664494" w:rsidRDefault="00664494" w:rsidP="00664494">
      <w:pPr>
        <w:rPr>
          <w:rFonts w:cs="Arial"/>
          <w:b/>
          <w:u w:val="single"/>
        </w:rPr>
      </w:pPr>
    </w:p>
    <w:p w:rsidR="00664494" w:rsidRPr="00991208" w:rsidRDefault="00664494" w:rsidP="00664494">
      <w:pPr>
        <w:rPr>
          <w:rFonts w:cs="Arial"/>
          <w:b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6"/>
        <w:gridCol w:w="6226"/>
      </w:tblGrid>
      <w:tr w:rsidR="00664494" w:rsidTr="009902C3">
        <w:tc>
          <w:tcPr>
            <w:tcW w:w="2802" w:type="dxa"/>
            <w:vAlign w:val="bottom"/>
          </w:tcPr>
          <w:p w:rsidR="00664494" w:rsidRDefault="00664494" w:rsidP="009902C3">
            <w:pPr>
              <w:spacing w:before="240"/>
              <w:rPr>
                <w:rFonts w:cs="Arial"/>
                <w:b/>
              </w:rPr>
            </w:pPr>
            <w:r w:rsidRPr="00F95789">
              <w:rPr>
                <w:rFonts w:cs="Arial"/>
                <w:b/>
              </w:rPr>
              <w:t>Einrichtung</w:t>
            </w:r>
            <w:r>
              <w:rPr>
                <w:rFonts w:cs="Arial"/>
                <w:b/>
              </w:rPr>
              <w:t>/Projekt</w:t>
            </w:r>
            <w:r w:rsidRPr="00F95789">
              <w:rPr>
                <w:rFonts w:cs="Arial"/>
                <w:b/>
              </w:rPr>
              <w:t>: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bottom"/>
          </w:tcPr>
          <w:p w:rsidR="00664494" w:rsidRDefault="005B0064" w:rsidP="009902C3">
            <w:pPr>
              <w:spacing w:before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Territoriale und verbandliche Jugendarbeit</w:t>
            </w:r>
            <w:r w:rsidR="00664494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494">
              <w:rPr>
                <w:rFonts w:cs="Arial"/>
                <w:b/>
              </w:rPr>
              <w:instrText xml:space="preserve"> FORMTEXT </w:instrText>
            </w:r>
            <w:r w:rsidR="0096705A">
              <w:rPr>
                <w:rFonts w:cs="Arial"/>
                <w:b/>
              </w:rPr>
            </w:r>
            <w:r w:rsidR="0096705A">
              <w:rPr>
                <w:rFonts w:cs="Arial"/>
                <w:b/>
              </w:rPr>
              <w:fldChar w:fldCharType="separate"/>
            </w:r>
            <w:r w:rsidR="00664494">
              <w:rPr>
                <w:rFonts w:cs="Arial"/>
                <w:b/>
              </w:rPr>
              <w:fldChar w:fldCharType="end"/>
            </w:r>
            <w:bookmarkEnd w:id="0"/>
          </w:p>
        </w:tc>
      </w:tr>
      <w:tr w:rsidR="00664494" w:rsidTr="009902C3">
        <w:tc>
          <w:tcPr>
            <w:tcW w:w="2802" w:type="dxa"/>
            <w:vAlign w:val="bottom"/>
          </w:tcPr>
          <w:p w:rsidR="00664494" w:rsidRDefault="00664494" w:rsidP="009902C3">
            <w:pPr>
              <w:spacing w:before="240"/>
              <w:rPr>
                <w:rFonts w:cs="Arial"/>
                <w:b/>
              </w:rPr>
            </w:pPr>
            <w:r w:rsidRPr="00F95789">
              <w:rPr>
                <w:rFonts w:cs="Arial"/>
                <w:b/>
              </w:rPr>
              <w:t>(Schul-) Jahr: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494" w:rsidRDefault="005B0064" w:rsidP="009902C3">
            <w:pPr>
              <w:spacing w:before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2024</w:t>
            </w:r>
          </w:p>
        </w:tc>
      </w:tr>
      <w:tr w:rsidR="00664494" w:rsidTr="009902C3">
        <w:tc>
          <w:tcPr>
            <w:tcW w:w="2802" w:type="dxa"/>
            <w:vAlign w:val="bottom"/>
          </w:tcPr>
          <w:p w:rsidR="00664494" w:rsidRDefault="00664494" w:rsidP="009902C3">
            <w:pPr>
              <w:spacing w:before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Vorname der abgebildeten Person: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494" w:rsidRDefault="00664494" w:rsidP="009902C3">
            <w:pPr>
              <w:spacing w:before="240"/>
              <w:rPr>
                <w:rFonts w:cs="Arial"/>
                <w:b/>
              </w:rPr>
            </w:pPr>
          </w:p>
        </w:tc>
      </w:tr>
      <w:tr w:rsidR="00664494" w:rsidTr="009902C3">
        <w:tc>
          <w:tcPr>
            <w:tcW w:w="2802" w:type="dxa"/>
            <w:vAlign w:val="bottom"/>
          </w:tcPr>
          <w:p w:rsidR="00664494" w:rsidRDefault="00664494" w:rsidP="009902C3">
            <w:pPr>
              <w:spacing w:before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Nachname der abgebildeten Person: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494" w:rsidRDefault="00664494" w:rsidP="009902C3">
            <w:pPr>
              <w:spacing w:before="240"/>
              <w:rPr>
                <w:rFonts w:cs="Arial"/>
                <w:b/>
              </w:rPr>
            </w:pPr>
          </w:p>
        </w:tc>
      </w:tr>
      <w:tr w:rsidR="00664494" w:rsidTr="009902C3">
        <w:tc>
          <w:tcPr>
            <w:tcW w:w="2802" w:type="dxa"/>
            <w:vAlign w:val="bottom"/>
          </w:tcPr>
          <w:p w:rsidR="00664494" w:rsidRDefault="00664494" w:rsidP="009902C3">
            <w:pPr>
              <w:spacing w:before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Veranstaltung/Projekt: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494" w:rsidRDefault="005B0064" w:rsidP="009902C3">
            <w:pPr>
              <w:spacing w:before="24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Freizeitleitermärktchen</w:t>
            </w:r>
            <w:proofErr w:type="spellEnd"/>
            <w:r>
              <w:rPr>
                <w:rFonts w:cs="Arial"/>
                <w:b/>
              </w:rPr>
              <w:t xml:space="preserve"> I</w:t>
            </w:r>
            <w:r w:rsidR="0096705A">
              <w:rPr>
                <w:rFonts w:cs="Arial"/>
                <w:b/>
              </w:rPr>
              <w:t>I 2024 (22.06</w:t>
            </w:r>
            <w:bookmarkStart w:id="1" w:name="_GoBack"/>
            <w:bookmarkEnd w:id="1"/>
            <w:r>
              <w:rPr>
                <w:rFonts w:cs="Arial"/>
                <w:b/>
              </w:rPr>
              <w:t>.2024)</w:t>
            </w:r>
          </w:p>
        </w:tc>
      </w:tr>
    </w:tbl>
    <w:p w:rsidR="00664494" w:rsidRDefault="00664494" w:rsidP="00664494">
      <w:pPr>
        <w:rPr>
          <w:rFonts w:cs="Arial"/>
          <w:b/>
        </w:rPr>
      </w:pPr>
    </w:p>
    <w:p w:rsidR="00664494" w:rsidRPr="00F95789" w:rsidRDefault="00664494" w:rsidP="00664494">
      <w:pPr>
        <w:rPr>
          <w:rFonts w:cs="Arial"/>
          <w:b/>
        </w:rPr>
      </w:pPr>
    </w:p>
    <w:p w:rsidR="00664494" w:rsidRDefault="00664494" w:rsidP="00664494">
      <w:pPr>
        <w:spacing w:line="360" w:lineRule="auto"/>
        <w:jc w:val="both"/>
        <w:rPr>
          <w:rFonts w:cs="Arial"/>
        </w:rPr>
      </w:pPr>
      <w:r w:rsidRPr="00F95789">
        <w:rPr>
          <w:rFonts w:cs="Arial"/>
        </w:rPr>
        <w:t xml:space="preserve">Die </w:t>
      </w:r>
      <w:r>
        <w:rPr>
          <w:rFonts w:cs="Arial"/>
        </w:rPr>
        <w:t>KJA Köln, als Träger der o.g. Einrichtung/des Projektes,</w:t>
      </w:r>
      <w:r w:rsidRPr="00F95789">
        <w:rPr>
          <w:rFonts w:cs="Arial"/>
        </w:rPr>
        <w:t xml:space="preserve"> </w:t>
      </w:r>
      <w:r>
        <w:rPr>
          <w:rFonts w:cs="Arial"/>
        </w:rPr>
        <w:t>setzt sich für</w:t>
      </w:r>
      <w:r w:rsidRPr="00F95789">
        <w:rPr>
          <w:rFonts w:cs="Arial"/>
        </w:rPr>
        <w:t xml:space="preserve"> eine gute und selbstverständlich seriöse Öffentlichkeitsarbeit</w:t>
      </w:r>
      <w:r>
        <w:rPr>
          <w:rFonts w:cs="Arial"/>
        </w:rPr>
        <w:t xml:space="preserve"> ein</w:t>
      </w:r>
      <w:r w:rsidRPr="00F95789">
        <w:rPr>
          <w:rFonts w:cs="Arial"/>
        </w:rPr>
        <w:t xml:space="preserve">. Dazu gehört </w:t>
      </w:r>
      <w:r>
        <w:rPr>
          <w:rFonts w:cs="Arial"/>
        </w:rPr>
        <w:t xml:space="preserve">auch </w:t>
      </w:r>
      <w:r w:rsidRPr="00F95789">
        <w:rPr>
          <w:rFonts w:cs="Arial"/>
        </w:rPr>
        <w:t>die Veröffentlichung von Bildern auf Broschüren</w:t>
      </w:r>
      <w:r>
        <w:rPr>
          <w:rFonts w:cs="Arial"/>
        </w:rPr>
        <w:t>, Flyern, Website, Social Media. Darüber hinaus können Bilder zur Berichterstattung auch an die Medien weitergeleitet werden.</w:t>
      </w:r>
    </w:p>
    <w:p w:rsidR="00664494" w:rsidRPr="00664494" w:rsidRDefault="00664494" w:rsidP="00664494">
      <w:pPr>
        <w:spacing w:line="360" w:lineRule="auto"/>
        <w:jc w:val="both"/>
        <w:rPr>
          <w:rFonts w:cs="Arial"/>
          <w:sz w:val="6"/>
          <w:szCs w:val="6"/>
        </w:rPr>
      </w:pPr>
    </w:p>
    <w:p w:rsidR="00664494" w:rsidRDefault="00664494" w:rsidP="00664494">
      <w:pPr>
        <w:spacing w:line="360" w:lineRule="auto"/>
        <w:jc w:val="both"/>
        <w:rPr>
          <w:rFonts w:eastAsiaTheme="majorEastAsia" w:cstheme="majorBidi"/>
          <w:b/>
          <w:bCs/>
          <w:color w:val="89BA17"/>
          <w:szCs w:val="26"/>
        </w:rPr>
      </w:pPr>
      <w:r w:rsidRPr="007A03B7">
        <w:rPr>
          <w:rFonts w:eastAsiaTheme="majorEastAsia" w:cstheme="majorBidi"/>
          <w:b/>
          <w:bCs/>
          <w:color w:val="89BA17"/>
          <w:szCs w:val="26"/>
        </w:rPr>
        <w:t>Einwilligung</w:t>
      </w:r>
    </w:p>
    <w:p w:rsidR="00664494" w:rsidRPr="00664494" w:rsidRDefault="00664494" w:rsidP="00664494">
      <w:pPr>
        <w:spacing w:line="360" w:lineRule="auto"/>
        <w:jc w:val="both"/>
        <w:rPr>
          <w:rFonts w:eastAsiaTheme="majorEastAsia" w:cstheme="majorBidi"/>
          <w:b/>
          <w:bCs/>
          <w:color w:val="89BA17"/>
          <w:sz w:val="6"/>
          <w:szCs w:val="6"/>
        </w:rPr>
      </w:pPr>
    </w:p>
    <w:p w:rsidR="00664494" w:rsidRDefault="00664494" w:rsidP="00664494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Diese Einwilligung zur Bildnutzung erteile ich auf freiwilliger Basis. Mir ist bekannt, dass ich diese Einwilligung bei der u.a. Adresse jederzeit widerrufen kann. Bereits gedruckte Medien sind davon ausgenommen. </w:t>
      </w:r>
    </w:p>
    <w:p w:rsidR="00664494" w:rsidRPr="00664494" w:rsidRDefault="00664494" w:rsidP="00664494">
      <w:pPr>
        <w:spacing w:line="360" w:lineRule="auto"/>
        <w:jc w:val="both"/>
        <w:rPr>
          <w:rFonts w:cs="Arial"/>
          <w:sz w:val="6"/>
          <w:szCs w:val="6"/>
        </w:rPr>
      </w:pPr>
    </w:p>
    <w:p w:rsidR="00664494" w:rsidRDefault="00664494" w:rsidP="00664494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Diese freiwillige Einwilligung hat keinen Einfluss auf die Inanspruchnahme der Angebote der KJA Köln.   </w:t>
      </w:r>
    </w:p>
    <w:p w:rsidR="00664494" w:rsidRDefault="00664494" w:rsidP="00664494">
      <w:pPr>
        <w:rPr>
          <w:rFonts w:cs="Arial"/>
        </w:rPr>
      </w:pPr>
    </w:p>
    <w:p w:rsidR="00664494" w:rsidRDefault="00664494" w:rsidP="00664494">
      <w:pPr>
        <w:rPr>
          <w:rFonts w:cs="Arial"/>
        </w:rPr>
      </w:pPr>
    </w:p>
    <w:p w:rsidR="00664494" w:rsidRPr="00F95789" w:rsidRDefault="00664494" w:rsidP="00664494">
      <w:pPr>
        <w:rPr>
          <w:rFonts w:cs="Arial"/>
        </w:rPr>
      </w:pPr>
      <w:r w:rsidRPr="00F95789">
        <w:rPr>
          <w:rFonts w:cs="Arial"/>
        </w:rPr>
        <w:t>________________________________</w:t>
      </w:r>
    </w:p>
    <w:p w:rsidR="00664494" w:rsidRDefault="00664494" w:rsidP="00664494">
      <w:pPr>
        <w:rPr>
          <w:rFonts w:cs="Arial"/>
          <w:sz w:val="16"/>
          <w:szCs w:val="16"/>
        </w:rPr>
      </w:pPr>
      <w:r w:rsidRPr="00F95789">
        <w:rPr>
          <w:rFonts w:cs="Arial"/>
          <w:sz w:val="16"/>
          <w:szCs w:val="16"/>
        </w:rPr>
        <w:t xml:space="preserve">Unterschrift </w:t>
      </w:r>
      <w:r>
        <w:rPr>
          <w:rFonts w:cs="Arial"/>
          <w:sz w:val="16"/>
          <w:szCs w:val="16"/>
        </w:rPr>
        <w:t>(</w:t>
      </w:r>
      <w:r w:rsidRPr="00F95789">
        <w:rPr>
          <w:rFonts w:cs="Arial"/>
          <w:sz w:val="16"/>
          <w:szCs w:val="16"/>
        </w:rPr>
        <w:t>Erziehungsberechtigte/r</w:t>
      </w:r>
      <w:r>
        <w:rPr>
          <w:rFonts w:cs="Arial"/>
          <w:sz w:val="16"/>
          <w:szCs w:val="16"/>
        </w:rPr>
        <w:t>)</w:t>
      </w:r>
      <w:r w:rsidRPr="00F95789">
        <w:rPr>
          <w:rFonts w:cs="Arial"/>
          <w:sz w:val="16"/>
          <w:szCs w:val="16"/>
        </w:rPr>
        <w:t xml:space="preserve"> </w:t>
      </w:r>
    </w:p>
    <w:p w:rsidR="00664494" w:rsidRDefault="00664494" w:rsidP="00664494">
      <w:pPr>
        <w:pStyle w:val="berschrift2"/>
        <w:rPr>
          <w:rFonts w:eastAsiaTheme="minorHAnsi" w:cs="Arial"/>
          <w:b w:val="0"/>
          <w:bCs w:val="0"/>
          <w:i/>
          <w:iCs/>
          <w:color w:val="auto"/>
          <w:sz w:val="20"/>
          <w:szCs w:val="22"/>
        </w:rPr>
      </w:pPr>
      <w:r w:rsidRPr="00991208">
        <w:rPr>
          <w:rFonts w:eastAsiaTheme="minorHAnsi" w:cs="Arial"/>
          <w:b w:val="0"/>
          <w:bCs w:val="0"/>
          <w:i/>
          <w:iCs/>
          <w:color w:val="auto"/>
          <w:sz w:val="20"/>
          <w:szCs w:val="22"/>
        </w:rPr>
        <w:t xml:space="preserve">Diese Einwilligung wird bis auf Widerruf in unserem digitalen Archiv gespeichert. </w:t>
      </w:r>
      <w:r>
        <w:rPr>
          <w:rFonts w:eastAsiaTheme="minorHAnsi" w:cs="Arial"/>
          <w:b w:val="0"/>
          <w:bCs w:val="0"/>
          <w:i/>
          <w:iCs/>
          <w:color w:val="auto"/>
          <w:sz w:val="20"/>
          <w:szCs w:val="22"/>
        </w:rPr>
        <w:t xml:space="preserve">          </w:t>
      </w:r>
      <w:r w:rsidRPr="00991208">
        <w:rPr>
          <w:rFonts w:eastAsiaTheme="minorHAnsi" w:cs="Arial"/>
          <w:b w:val="0"/>
          <w:bCs w:val="0"/>
          <w:i/>
          <w:iCs/>
          <w:color w:val="auto"/>
          <w:sz w:val="20"/>
          <w:szCs w:val="22"/>
        </w:rPr>
        <w:t xml:space="preserve">Wir versichern, dass die angegebenen Daten nicht an Dritte weitergereicht werden. </w:t>
      </w:r>
    </w:p>
    <w:p w:rsidR="00664494" w:rsidRPr="00664494" w:rsidRDefault="00664494" w:rsidP="00664494"/>
    <w:p w:rsidR="00664494" w:rsidRPr="008A5DAA" w:rsidRDefault="00664494" w:rsidP="00664494">
      <w:pPr>
        <w:pStyle w:val="berschrift2"/>
        <w:rPr>
          <w:sz w:val="20"/>
        </w:rPr>
      </w:pPr>
      <w:r w:rsidRPr="008A5DAA">
        <w:rPr>
          <w:sz w:val="20"/>
        </w:rPr>
        <w:t>Kontakt Pressestelle</w:t>
      </w:r>
    </w:p>
    <w:p w:rsidR="00664494" w:rsidRDefault="00664494" w:rsidP="00664494">
      <w:pPr>
        <w:tabs>
          <w:tab w:val="left" w:pos="567"/>
        </w:tabs>
        <w:rPr>
          <w:sz w:val="14"/>
          <w:szCs w:val="14"/>
        </w:rPr>
      </w:pPr>
      <w:r>
        <w:rPr>
          <w:sz w:val="14"/>
          <w:szCs w:val="14"/>
        </w:rPr>
        <w:t xml:space="preserve">Tel.: </w:t>
      </w:r>
      <w:r>
        <w:rPr>
          <w:sz w:val="14"/>
          <w:szCs w:val="14"/>
        </w:rPr>
        <w:tab/>
        <w:t>0221 921335–15</w:t>
      </w:r>
    </w:p>
    <w:p w:rsidR="00195529" w:rsidRPr="00296321" w:rsidRDefault="00664494" w:rsidP="00664494">
      <w:pPr>
        <w:tabs>
          <w:tab w:val="left" w:pos="567"/>
        </w:tabs>
      </w:pPr>
      <w:r w:rsidRPr="00296321">
        <w:rPr>
          <w:sz w:val="14"/>
          <w:szCs w:val="14"/>
        </w:rPr>
        <w:t xml:space="preserve">Mail: </w:t>
      </w:r>
      <w:r w:rsidRPr="00296321">
        <w:rPr>
          <w:sz w:val="14"/>
          <w:szCs w:val="14"/>
        </w:rPr>
        <w:tab/>
        <w:t>presse-koeln@kja.de</w:t>
      </w:r>
      <w:r w:rsidRPr="00296321">
        <w:rPr>
          <w:sz w:val="14"/>
          <w:szCs w:val="14"/>
        </w:rPr>
        <w:tab/>
      </w:r>
      <w:r w:rsidRPr="00296321">
        <w:rPr>
          <w:sz w:val="14"/>
          <w:szCs w:val="14"/>
        </w:rPr>
        <w:tab/>
      </w:r>
      <w:r w:rsidRPr="00296321">
        <w:rPr>
          <w:sz w:val="14"/>
          <w:szCs w:val="14"/>
        </w:rPr>
        <w:tab/>
      </w:r>
      <w:r w:rsidRPr="00296321">
        <w:rPr>
          <w:sz w:val="14"/>
          <w:szCs w:val="14"/>
        </w:rPr>
        <w:tab/>
      </w:r>
      <w:r w:rsidRPr="00296321">
        <w:rPr>
          <w:sz w:val="14"/>
          <w:szCs w:val="14"/>
        </w:rPr>
        <w:tab/>
      </w:r>
      <w:r w:rsidRPr="00296321">
        <w:rPr>
          <w:sz w:val="14"/>
          <w:szCs w:val="14"/>
        </w:rPr>
        <w:tab/>
      </w:r>
      <w:r w:rsidRPr="00296321">
        <w:rPr>
          <w:sz w:val="14"/>
          <w:szCs w:val="14"/>
        </w:rPr>
        <w:tab/>
      </w:r>
      <w:r w:rsidRPr="00296321">
        <w:rPr>
          <w:sz w:val="14"/>
          <w:szCs w:val="14"/>
        </w:rPr>
        <w:tab/>
        <w:t>Stand: 03.01.2024</w:t>
      </w:r>
    </w:p>
    <w:sectPr w:rsidR="00195529" w:rsidRPr="00296321" w:rsidSect="001707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ACD" w:rsidRDefault="00755ACD" w:rsidP="00170744">
      <w:r>
        <w:separator/>
      </w:r>
    </w:p>
  </w:endnote>
  <w:endnote w:type="continuationSeparator" w:id="0">
    <w:p w:rsidR="00755ACD" w:rsidRDefault="00755ACD" w:rsidP="0017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3"/>
      <w:gridCol w:w="2523"/>
      <w:gridCol w:w="2523"/>
      <w:gridCol w:w="2524"/>
    </w:tblGrid>
    <w:tr w:rsidR="00195529" w:rsidRPr="0044594B" w:rsidTr="00E2338B"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  <w:tr w:rsidR="00195529" w:rsidRPr="0044594B" w:rsidTr="00E2338B"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44594B">
            <w:rPr>
              <w:rFonts w:ascii="Verdana" w:hAnsi="Verdana"/>
              <w:b/>
              <w:sz w:val="10"/>
              <w:szCs w:val="10"/>
            </w:rPr>
            <w:t>Katholische Jugendagentur Köln gGmbH</w:t>
          </w: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44594B">
            <w:rPr>
              <w:rFonts w:ascii="Verdana" w:hAnsi="Verdana"/>
              <w:b/>
              <w:sz w:val="10"/>
              <w:szCs w:val="10"/>
            </w:rPr>
            <w:t>Bankverbindung</w:t>
          </w: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44594B">
            <w:rPr>
              <w:rFonts w:ascii="Verdana" w:hAnsi="Verdana"/>
              <w:b/>
              <w:sz w:val="10"/>
              <w:szCs w:val="10"/>
            </w:rPr>
            <w:t>Geschäftsführung</w:t>
          </w:r>
        </w:p>
      </w:tc>
      <w:tc>
        <w:tcPr>
          <w:tcW w:w="2524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  <w:tr w:rsidR="00195529" w:rsidRPr="0044594B" w:rsidTr="00E2338B">
      <w:trPr>
        <w:trHeight w:val="45"/>
      </w:trPr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44594B">
            <w:rPr>
              <w:rFonts w:ascii="Verdana" w:hAnsi="Verdana"/>
              <w:noProof/>
              <w:sz w:val="14"/>
              <w:szCs w:val="14"/>
              <w:lang w:eastAsia="de-DE"/>
            </w:rPr>
            <w:drawing>
              <wp:anchor distT="0" distB="0" distL="114300" distR="114300" simplePos="0" relativeHeight="251671552" behindDoc="1" locked="0" layoutInCell="1" allowOverlap="1" wp14:anchorId="03B19111" wp14:editId="4E16EE73">
                <wp:simplePos x="0" y="0"/>
                <wp:positionH relativeFrom="column">
                  <wp:posOffset>227330</wp:posOffset>
                </wp:positionH>
                <wp:positionV relativeFrom="paragraph">
                  <wp:posOffset>45720</wp:posOffset>
                </wp:positionV>
                <wp:extent cx="6264910" cy="727710"/>
                <wp:effectExtent l="0" t="0" r="0" b="0"/>
                <wp:wrapNone/>
                <wp:docPr id="3" name="Grafik 3" descr="C:\Users\Stefan\Google Drive\Katholische Jugend\KJA Köln\2013\130114 - KJA Köln - Digitales Briefpapier\130121 - KJA - Briefbögen - Footer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efan\Google Drive\Katholische Jugend\KJA Köln\2013\130114 - KJA Köln - Digitales Briefpapier\130121 - KJA - Briefbögen - Footer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9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4594B">
            <w:rPr>
              <w:rFonts w:ascii="Verdana" w:hAnsi="Verdana"/>
              <w:sz w:val="10"/>
              <w:szCs w:val="10"/>
            </w:rPr>
            <w:t>An St. Katharinen 5</w:t>
          </w: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44594B">
            <w:rPr>
              <w:rFonts w:ascii="Verdana" w:hAnsi="Verdana"/>
              <w:sz w:val="10"/>
              <w:szCs w:val="10"/>
            </w:rPr>
            <w:t>Sparkasse KölnBonn</w:t>
          </w:r>
        </w:p>
      </w:tc>
      <w:tc>
        <w:tcPr>
          <w:tcW w:w="2523" w:type="dxa"/>
          <w:vAlign w:val="center"/>
        </w:tcPr>
        <w:p w:rsidR="00195529" w:rsidRPr="0044594B" w:rsidRDefault="006F0CB6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>Bernd Rustemeyer</w:t>
          </w:r>
        </w:p>
      </w:tc>
      <w:tc>
        <w:tcPr>
          <w:tcW w:w="2524" w:type="dxa"/>
          <w:vAlign w:val="center"/>
        </w:tcPr>
        <w:p w:rsidR="00195529" w:rsidRPr="0044594B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sz w:val="10"/>
              <w:szCs w:val="10"/>
            </w:rPr>
          </w:pPr>
        </w:p>
      </w:tc>
    </w:tr>
    <w:tr w:rsidR="00195529" w:rsidRPr="0044594B" w:rsidTr="00E2338B">
      <w:trPr>
        <w:trHeight w:val="45"/>
      </w:trPr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44594B">
            <w:rPr>
              <w:rFonts w:ascii="Verdana" w:hAnsi="Verdana"/>
              <w:sz w:val="10"/>
              <w:szCs w:val="10"/>
            </w:rPr>
            <w:t>50678 Köln</w:t>
          </w:r>
        </w:p>
      </w:tc>
      <w:tc>
        <w:tcPr>
          <w:tcW w:w="2523" w:type="dxa"/>
          <w:vAlign w:val="center"/>
        </w:tcPr>
        <w:p w:rsidR="00195529" w:rsidRPr="0044594B" w:rsidRDefault="00873B74" w:rsidP="00E2338B">
          <w:pPr>
            <w:pStyle w:val="Fuzeile"/>
            <w:spacing w:after="20"/>
            <w:ind w:left="596" w:hanging="596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>IBAN</w:t>
          </w:r>
          <w:r>
            <w:rPr>
              <w:rFonts w:ascii="Verdana" w:hAnsi="Verdana"/>
              <w:sz w:val="10"/>
              <w:szCs w:val="10"/>
            </w:rPr>
            <w:tab/>
            <w:t>DE81 3705 0198 1931 1134 66</w:t>
          </w: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:rsidR="00195529" w:rsidRPr="0044594B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44594B" w:rsidTr="00E2338B"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44594B" w:rsidRDefault="000343C1" w:rsidP="00E2338B">
          <w:pPr>
            <w:pStyle w:val="Fuzeile"/>
            <w:spacing w:after="20"/>
            <w:ind w:left="605" w:hanging="605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>BIC</w:t>
          </w:r>
          <w:r>
            <w:rPr>
              <w:rFonts w:ascii="Verdana" w:hAnsi="Verdana"/>
              <w:sz w:val="10"/>
              <w:szCs w:val="10"/>
            </w:rPr>
            <w:tab/>
            <w:t>COLSDE33</w:t>
          </w: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  <w:r w:rsidRPr="0044594B">
            <w:rPr>
              <w:rFonts w:ascii="Verdana" w:hAnsi="Verdana"/>
              <w:b/>
              <w:sz w:val="10"/>
              <w:szCs w:val="10"/>
            </w:rPr>
            <w:t>Aufsichtsratsvorsitzender</w:t>
          </w:r>
        </w:p>
      </w:tc>
      <w:tc>
        <w:tcPr>
          <w:tcW w:w="2524" w:type="dxa"/>
          <w:vAlign w:val="center"/>
        </w:tcPr>
        <w:p w:rsidR="00195529" w:rsidRPr="0044594B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44594B" w:rsidTr="00E2338B"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44594B">
            <w:rPr>
              <w:rFonts w:ascii="Verdana" w:hAnsi="Verdana"/>
              <w:b/>
              <w:sz w:val="10"/>
              <w:szCs w:val="10"/>
            </w:rPr>
            <w:t>Sitz der Gesellschaft</w:t>
          </w: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ind w:left="596" w:hanging="596"/>
            <w:rPr>
              <w:rFonts w:ascii="Verdana" w:hAnsi="Verdana"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  <w:r w:rsidRPr="0044594B">
            <w:rPr>
              <w:rFonts w:ascii="Verdana" w:hAnsi="Verdana"/>
              <w:sz w:val="10"/>
              <w:szCs w:val="10"/>
            </w:rPr>
            <w:t>Dirk Wendl</w:t>
          </w:r>
          <w:r w:rsidRPr="0044594B">
            <w:rPr>
              <w:rFonts w:ascii="Verdana" w:hAnsi="Verdana"/>
              <w:noProof/>
              <w:sz w:val="10"/>
              <w:szCs w:val="10"/>
              <w:lang w:eastAsia="de-DE"/>
            </w:rPr>
            <w:t xml:space="preserve"> </w:t>
          </w:r>
        </w:p>
      </w:tc>
      <w:tc>
        <w:tcPr>
          <w:tcW w:w="2524" w:type="dxa"/>
          <w:vAlign w:val="center"/>
        </w:tcPr>
        <w:p w:rsidR="00195529" w:rsidRPr="0044594B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44594B" w:rsidTr="00E2338B"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44594B">
            <w:rPr>
              <w:rFonts w:ascii="Verdana" w:hAnsi="Verdana"/>
              <w:sz w:val="10"/>
              <w:szCs w:val="10"/>
            </w:rPr>
            <w:t>Amtsgericht Köln, HRB 77143</w:t>
          </w: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ind w:left="605" w:hanging="605"/>
            <w:rPr>
              <w:rFonts w:ascii="Verdana" w:hAnsi="Verdana"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:rsidR="00195529" w:rsidRPr="0044594B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</w:tbl>
  <w:p w:rsidR="00195529" w:rsidRPr="0044594B" w:rsidRDefault="00195529" w:rsidP="00195529">
    <w:pPr>
      <w:pStyle w:val="Fuzeile"/>
      <w:rPr>
        <w:rFonts w:ascii="Verdana" w:hAnsi="Verdana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3"/>
      <w:gridCol w:w="2523"/>
      <w:gridCol w:w="2523"/>
      <w:gridCol w:w="2524"/>
    </w:tblGrid>
    <w:tr w:rsidR="00195529" w:rsidRPr="00EE2993" w:rsidTr="00E2338B"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  <w:tr w:rsidR="00195529" w:rsidRPr="00EE2993" w:rsidTr="00E2338B"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E2993">
            <w:rPr>
              <w:rFonts w:ascii="Verdana" w:hAnsi="Verdana"/>
              <w:b/>
              <w:sz w:val="10"/>
              <w:szCs w:val="10"/>
            </w:rPr>
            <w:t>Katholische Jugendagentur Köln gGmbH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E2993">
            <w:rPr>
              <w:rFonts w:ascii="Verdana" w:hAnsi="Verdana"/>
              <w:b/>
              <w:sz w:val="10"/>
              <w:szCs w:val="10"/>
            </w:rPr>
            <w:t>Bankverbindung</w:t>
          </w:r>
        </w:p>
      </w:tc>
      <w:tc>
        <w:tcPr>
          <w:tcW w:w="2523" w:type="dxa"/>
          <w:vAlign w:val="center"/>
        </w:tcPr>
        <w:p w:rsidR="00195529" w:rsidRPr="00EE2993" w:rsidRDefault="00D06C4A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E2993">
            <w:rPr>
              <w:rFonts w:ascii="Verdana" w:hAnsi="Verdana"/>
              <w:b/>
              <w:sz w:val="10"/>
              <w:szCs w:val="10"/>
            </w:rPr>
            <w:t>Geschäftsführung</w:t>
          </w: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  <w:tr w:rsidR="00195529" w:rsidRPr="00EE2993" w:rsidTr="00E2338B">
      <w:trPr>
        <w:trHeight w:val="45"/>
      </w:trPr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noProof/>
              <w:sz w:val="14"/>
              <w:szCs w:val="14"/>
              <w:lang w:eastAsia="de-DE"/>
            </w:rPr>
            <w:drawing>
              <wp:anchor distT="0" distB="0" distL="114300" distR="114300" simplePos="0" relativeHeight="251669504" behindDoc="1" locked="0" layoutInCell="1" allowOverlap="1" wp14:anchorId="56D5AC75" wp14:editId="5E45F26C">
                <wp:simplePos x="0" y="0"/>
                <wp:positionH relativeFrom="column">
                  <wp:posOffset>227330</wp:posOffset>
                </wp:positionH>
                <wp:positionV relativeFrom="paragraph">
                  <wp:posOffset>45720</wp:posOffset>
                </wp:positionV>
                <wp:extent cx="6264910" cy="727710"/>
                <wp:effectExtent l="0" t="0" r="0" b="0"/>
                <wp:wrapNone/>
                <wp:docPr id="7" name="Grafik 7" descr="C:\Users\Stefan\Google Drive\Katholische Jugend\KJA Köln\2013\130114 - KJA Köln - Digitales Briefpapier\130121 - KJA - Briefbögen - Footer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efan\Google Drive\Katholische Jugend\KJA Köln\2013\130114 - KJA Köln - Digitales Briefpapier\130121 - KJA - Briefbögen - Footer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9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E2993">
            <w:rPr>
              <w:rFonts w:ascii="Verdana" w:hAnsi="Verdana"/>
              <w:sz w:val="10"/>
              <w:szCs w:val="10"/>
            </w:rPr>
            <w:t>An St. Katharinen 5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Sparkasse KölnBonn</w:t>
          </w:r>
        </w:p>
      </w:tc>
      <w:tc>
        <w:tcPr>
          <w:tcW w:w="2523" w:type="dxa"/>
          <w:vAlign w:val="center"/>
        </w:tcPr>
        <w:p w:rsidR="00195529" w:rsidRPr="00EE2993" w:rsidRDefault="006F0CB6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>Bernd Rustemeyer</w:t>
          </w: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sz w:val="10"/>
              <w:szCs w:val="10"/>
            </w:rPr>
          </w:pPr>
        </w:p>
      </w:tc>
    </w:tr>
    <w:tr w:rsidR="00195529" w:rsidRPr="00EE2993" w:rsidTr="00E2338B">
      <w:trPr>
        <w:trHeight w:val="45"/>
      </w:trPr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50678 Köln</w:t>
          </w:r>
        </w:p>
      </w:tc>
      <w:tc>
        <w:tcPr>
          <w:tcW w:w="2523" w:type="dxa"/>
          <w:vAlign w:val="center"/>
        </w:tcPr>
        <w:p w:rsidR="00195529" w:rsidRPr="00EE2993" w:rsidRDefault="00873B74" w:rsidP="00E2338B">
          <w:pPr>
            <w:pStyle w:val="Fuzeile"/>
            <w:spacing w:after="20"/>
            <w:ind w:left="596" w:hanging="596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>IBAN</w:t>
          </w:r>
          <w:r>
            <w:rPr>
              <w:rFonts w:ascii="Verdana" w:hAnsi="Verdana"/>
              <w:sz w:val="10"/>
              <w:szCs w:val="10"/>
            </w:rPr>
            <w:tab/>
            <w:t>DE81 3705 0198 1931 1134 66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EE2993" w:rsidTr="00E2338B"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EE2993" w:rsidRDefault="000343C1" w:rsidP="00E2338B">
          <w:pPr>
            <w:pStyle w:val="Fuzeile"/>
            <w:spacing w:after="20"/>
            <w:ind w:left="605" w:hanging="605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>BIC</w:t>
          </w:r>
          <w:r>
            <w:rPr>
              <w:rFonts w:ascii="Verdana" w:hAnsi="Verdana"/>
              <w:sz w:val="10"/>
              <w:szCs w:val="10"/>
            </w:rPr>
            <w:tab/>
            <w:t>COLSDE33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  <w:r w:rsidRPr="00EE2993">
            <w:rPr>
              <w:rFonts w:ascii="Verdana" w:hAnsi="Verdana"/>
              <w:b/>
              <w:sz w:val="10"/>
              <w:szCs w:val="10"/>
            </w:rPr>
            <w:t>Aufsichtsratsvorsitzender</w:t>
          </w: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EE2993" w:rsidTr="00E2338B"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E2993">
            <w:rPr>
              <w:rFonts w:ascii="Verdana" w:hAnsi="Verdana"/>
              <w:b/>
              <w:sz w:val="10"/>
              <w:szCs w:val="10"/>
            </w:rPr>
            <w:t>Sitz der Gesellschaft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ind w:left="596" w:hanging="596"/>
            <w:rPr>
              <w:rFonts w:ascii="Verdana" w:hAnsi="Verdana"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Dirk Wendl</w:t>
          </w:r>
          <w:r w:rsidRPr="00EE2993">
            <w:rPr>
              <w:rFonts w:ascii="Verdana" w:hAnsi="Verdana"/>
              <w:noProof/>
              <w:sz w:val="10"/>
              <w:szCs w:val="10"/>
              <w:lang w:eastAsia="de-DE"/>
            </w:rPr>
            <w:t xml:space="preserve"> </w:t>
          </w: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EE2993" w:rsidTr="00E2338B"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Amtsgericht Köln, HRB 77143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ind w:left="605" w:hanging="605"/>
            <w:rPr>
              <w:rFonts w:ascii="Verdana" w:hAnsi="Verdana"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</w:tbl>
  <w:p w:rsidR="00195529" w:rsidRPr="00D06C4A" w:rsidRDefault="00195529" w:rsidP="00195529">
    <w:pPr>
      <w:pStyle w:val="Fuzeile"/>
      <w:rPr>
        <w:rFonts w:ascii="Verdana" w:hAnsi="Verdan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ACD" w:rsidRDefault="00755ACD" w:rsidP="00170744">
      <w:r>
        <w:separator/>
      </w:r>
    </w:p>
  </w:footnote>
  <w:footnote w:type="continuationSeparator" w:id="0">
    <w:p w:rsidR="00755ACD" w:rsidRDefault="00755ACD" w:rsidP="00170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529" w:rsidRDefault="00195529">
    <w:pPr>
      <w:pStyle w:val="Kopfzeile"/>
      <w:jc w:val="center"/>
    </w:pPr>
    <w:r>
      <w:t xml:space="preserve">- </w:t>
    </w:r>
    <w:sdt>
      <w:sdtPr>
        <w:id w:val="163382849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64494">
          <w:rPr>
            <w:noProof/>
          </w:rPr>
          <w:t>2</w:t>
        </w:r>
        <w:r>
          <w:fldChar w:fldCharType="end"/>
        </w:r>
        <w:r>
          <w:t xml:space="preserve"> -</w:t>
        </w:r>
      </w:sdtContent>
    </w:sdt>
  </w:p>
  <w:p w:rsidR="00195529" w:rsidRDefault="00195529">
    <w:pPr>
      <w:pStyle w:val="Kopfzeile"/>
    </w:pPr>
    <w:r w:rsidRPr="00070A6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3D07CB70" wp14:editId="6F1463B2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00" cy="0"/>
              <wp:effectExtent l="0" t="0" r="15240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30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D265B4" id="Gerade Verbindung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" strokecolor="#003056" strokeweight="1pt">
              <w10:wrap anchorx="page" anchory="page"/>
              <w10:anchorlock/>
            </v:line>
          </w:pict>
        </mc:Fallback>
      </mc:AlternateContent>
    </w:r>
    <w:r w:rsidRPr="00070A6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7C41A5F6" wp14:editId="7D88C9C5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52000" cy="0"/>
              <wp:effectExtent l="0" t="0" r="15240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9BA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7CA05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0.65pt" to="19.8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" strokecolor="#89ba17" strokeweight="1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6" w:rsidRDefault="00664494">
    <w:pPr>
      <w:pStyle w:val="Kopfzeile"/>
    </w:pPr>
    <w:r w:rsidRPr="000F30E8">
      <w:rPr>
        <w:noProof/>
        <w:lang w:eastAsia="de-DE"/>
      </w:rPr>
      <w:drawing>
        <wp:anchor distT="0" distB="0" distL="114300" distR="114300" simplePos="0" relativeHeight="251677696" behindDoc="0" locked="0" layoutInCell="1" allowOverlap="1" wp14:anchorId="60C6913C" wp14:editId="3CBE945F">
          <wp:simplePos x="0" y="0"/>
          <wp:positionH relativeFrom="column">
            <wp:posOffset>-650875</wp:posOffset>
          </wp:positionH>
          <wp:positionV relativeFrom="paragraph">
            <wp:posOffset>-492125</wp:posOffset>
          </wp:positionV>
          <wp:extent cx="7559675" cy="213804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\Google Drive\Katholische Jugend\Coporate Design(s) und Logos\Katholische Jugendagentur\121217 - KJA - Briefbogen Jugendhilfe und Schule\121217 - KJA - Briefbogen Jugendhilfe und Schul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138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3AD6" w:rsidRDefault="008D3AD6">
    <w:pPr>
      <w:pStyle w:val="Kopfzeile"/>
    </w:pPr>
  </w:p>
  <w:p w:rsidR="008D3AD6" w:rsidRDefault="008D3AD6">
    <w:pPr>
      <w:pStyle w:val="Kopfzeile"/>
    </w:pPr>
  </w:p>
  <w:p w:rsidR="008D3AD6" w:rsidRDefault="008D3AD6">
    <w:pPr>
      <w:pStyle w:val="Kopfzeile"/>
    </w:pPr>
  </w:p>
  <w:p w:rsidR="00170744" w:rsidRDefault="00170744">
    <w:pPr>
      <w:pStyle w:val="Kopfzeile"/>
    </w:pPr>
    <w:r w:rsidRPr="00070A6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764ED7BA" wp14:editId="49B6E4E5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00" cy="0"/>
              <wp:effectExtent l="0" t="0" r="1524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30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CCE29A" id="Gerade Verbindung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" strokecolor="#003056" strokeweight="1pt">
              <w10:wrap anchorx="page" anchory="page"/>
              <w10:anchorlock/>
            </v:line>
          </w:pict>
        </mc:Fallback>
      </mc:AlternateContent>
    </w:r>
    <w:r w:rsidRPr="00070A6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877F571" wp14:editId="7D0FB821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52000" cy="0"/>
              <wp:effectExtent l="0" t="0" r="1524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9BA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2F52F1" id="Gerade Verbindung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0.65pt" to="19.8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" strokecolor="#89ba17" strokeweight="1pt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E4"/>
    <w:rsid w:val="0001155E"/>
    <w:rsid w:val="000343C1"/>
    <w:rsid w:val="00095BE4"/>
    <w:rsid w:val="000F10FE"/>
    <w:rsid w:val="00117C3B"/>
    <w:rsid w:val="00170744"/>
    <w:rsid w:val="00195529"/>
    <w:rsid w:val="001F739C"/>
    <w:rsid w:val="002020C8"/>
    <w:rsid w:val="00234AF3"/>
    <w:rsid w:val="00295CB1"/>
    <w:rsid w:val="00296321"/>
    <w:rsid w:val="002A7115"/>
    <w:rsid w:val="00344C6E"/>
    <w:rsid w:val="00385A6B"/>
    <w:rsid w:val="003B4AAD"/>
    <w:rsid w:val="003F3136"/>
    <w:rsid w:val="0044594B"/>
    <w:rsid w:val="004507B3"/>
    <w:rsid w:val="004B1792"/>
    <w:rsid w:val="004C1AD6"/>
    <w:rsid w:val="00587C75"/>
    <w:rsid w:val="005B0064"/>
    <w:rsid w:val="005C1E72"/>
    <w:rsid w:val="005E42A1"/>
    <w:rsid w:val="005F0E7F"/>
    <w:rsid w:val="006037EA"/>
    <w:rsid w:val="00664494"/>
    <w:rsid w:val="00665DA1"/>
    <w:rsid w:val="006A742E"/>
    <w:rsid w:val="006F0CB6"/>
    <w:rsid w:val="00732577"/>
    <w:rsid w:val="00755ACD"/>
    <w:rsid w:val="007E4086"/>
    <w:rsid w:val="007F256C"/>
    <w:rsid w:val="00815FC5"/>
    <w:rsid w:val="008323BC"/>
    <w:rsid w:val="00873B74"/>
    <w:rsid w:val="00880F59"/>
    <w:rsid w:val="008B2C53"/>
    <w:rsid w:val="008D3AD6"/>
    <w:rsid w:val="0096705A"/>
    <w:rsid w:val="0099561A"/>
    <w:rsid w:val="009A2B5B"/>
    <w:rsid w:val="009C1C03"/>
    <w:rsid w:val="009C5F20"/>
    <w:rsid w:val="009F5721"/>
    <w:rsid w:val="00AA1917"/>
    <w:rsid w:val="00AB5B34"/>
    <w:rsid w:val="00AD12AE"/>
    <w:rsid w:val="00AF13DE"/>
    <w:rsid w:val="00BB35BA"/>
    <w:rsid w:val="00BF7B5D"/>
    <w:rsid w:val="00C04565"/>
    <w:rsid w:val="00C34CEA"/>
    <w:rsid w:val="00C51F9D"/>
    <w:rsid w:val="00C72289"/>
    <w:rsid w:val="00D06C4A"/>
    <w:rsid w:val="00D867CF"/>
    <w:rsid w:val="00EA1BBF"/>
    <w:rsid w:val="00EC4103"/>
    <w:rsid w:val="00E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3D8A47"/>
  <w15:docId w15:val="{45180FF6-FB1E-423D-BF2A-8EA2768C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F59"/>
    <w:pPr>
      <w:spacing w:after="0" w:line="240" w:lineRule="auto"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449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003056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4494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89BA17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0744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70744"/>
  </w:style>
  <w:style w:type="paragraph" w:styleId="Fuzeile">
    <w:name w:val="footer"/>
    <w:basedOn w:val="Standard"/>
    <w:link w:val="FuzeileZchn"/>
    <w:uiPriority w:val="99"/>
    <w:unhideWhenUsed/>
    <w:rsid w:val="00170744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70744"/>
  </w:style>
  <w:style w:type="paragraph" w:styleId="KeinLeerraum">
    <w:name w:val="No Spacing"/>
    <w:uiPriority w:val="1"/>
    <w:qFormat/>
    <w:rsid w:val="0017074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7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B4AAD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4494"/>
    <w:rPr>
      <w:rFonts w:ascii="Verdana" w:eastAsiaTheme="majorEastAsia" w:hAnsi="Verdana" w:cstheme="majorBidi"/>
      <w:b/>
      <w:bCs/>
      <w:color w:val="003056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4494"/>
    <w:rPr>
      <w:rFonts w:ascii="Verdana" w:eastAsiaTheme="majorEastAsia" w:hAnsi="Verdana" w:cstheme="majorBidi"/>
      <w:b/>
      <w:bCs/>
      <w:color w:val="89BA17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mer.KK\Desktop\KJA%20K&#246;ln%20-%20Gesch&#228;ftsstelle%20-%20Crem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170B-B63C-4FBB-A475-5A148379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KJA Köln - Geschäftsstelle - Cremer.dotx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Cremer</dc:creator>
  <cp:lastModifiedBy>Christiane Breitenbach</cp:lastModifiedBy>
  <cp:revision>3</cp:revision>
  <dcterms:created xsi:type="dcterms:W3CDTF">2024-01-18T11:14:00Z</dcterms:created>
  <dcterms:modified xsi:type="dcterms:W3CDTF">2024-01-18T11:15:00Z</dcterms:modified>
</cp:coreProperties>
</file>